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1" w:rsidRPr="00482BE4" w:rsidRDefault="00D71931" w:rsidP="003B232E">
      <w:pPr>
        <w:pStyle w:val="BodyTextIndent"/>
        <w:spacing w:line="360" w:lineRule="auto"/>
        <w:ind w:firstLine="851"/>
        <w:jc w:val="center"/>
        <w:rPr>
          <w:bCs/>
          <w:szCs w:val="28"/>
        </w:rPr>
      </w:pPr>
      <w:r w:rsidRPr="00482BE4">
        <w:rPr>
          <w:bCs/>
          <w:szCs w:val="28"/>
        </w:rPr>
        <w:t>Уважаемые налогоплательщики!</w:t>
      </w:r>
    </w:p>
    <w:p w:rsidR="00D71931" w:rsidRDefault="00D71931" w:rsidP="00482BE4">
      <w:pPr>
        <w:pStyle w:val="BodyTextIndent"/>
        <w:spacing w:line="360" w:lineRule="auto"/>
        <w:ind w:firstLine="851"/>
        <w:rPr>
          <w:bCs/>
          <w:szCs w:val="28"/>
        </w:rPr>
      </w:pPr>
    </w:p>
    <w:p w:rsidR="00D71931" w:rsidRPr="00482BE4" w:rsidRDefault="00D71931" w:rsidP="00482BE4">
      <w:pPr>
        <w:pStyle w:val="BodyTextIndent"/>
        <w:spacing w:line="360" w:lineRule="auto"/>
        <w:ind w:firstLine="851"/>
        <w:rPr>
          <w:bCs/>
          <w:szCs w:val="28"/>
        </w:rPr>
      </w:pPr>
      <w:r w:rsidRPr="00482BE4">
        <w:rPr>
          <w:bCs/>
          <w:szCs w:val="28"/>
        </w:rPr>
        <w:t xml:space="preserve">Налоговая инспекция в целях разъяснения особенностей нового порядка применения контрольно-кассовой техники проводит </w:t>
      </w:r>
      <w:r w:rsidRPr="00482BE4">
        <w:rPr>
          <w:b/>
          <w:bCs/>
          <w:szCs w:val="28"/>
        </w:rPr>
        <w:t>ОТКРЫТЫЕ КЛАССЫ</w:t>
      </w:r>
      <w:r w:rsidRPr="00482BE4">
        <w:rPr>
          <w:bCs/>
          <w:szCs w:val="28"/>
        </w:rPr>
        <w:t xml:space="preserve"> в здании инспекциипо </w:t>
      </w:r>
      <w:r>
        <w:rPr>
          <w:bCs/>
          <w:szCs w:val="28"/>
        </w:rPr>
        <w:t>понедельникам</w:t>
      </w:r>
      <w:r w:rsidRPr="00482BE4">
        <w:rPr>
          <w:bCs/>
          <w:szCs w:val="28"/>
        </w:rPr>
        <w:t>:</w:t>
      </w:r>
    </w:p>
    <w:p w:rsidR="00D71931" w:rsidRPr="005B53EF" w:rsidRDefault="00D71931" w:rsidP="00482BE4">
      <w:pPr>
        <w:pStyle w:val="BodyTextIndent"/>
        <w:spacing w:line="360" w:lineRule="auto"/>
        <w:ind w:firstLine="0"/>
        <w:rPr>
          <w:b/>
          <w:bCs/>
          <w:szCs w:val="28"/>
        </w:rPr>
      </w:pPr>
      <w:r w:rsidRPr="001A45AD">
        <w:rPr>
          <w:b/>
          <w:bCs/>
          <w:color w:val="FF0000"/>
          <w:szCs w:val="28"/>
        </w:rPr>
        <w:t>-</w:t>
      </w:r>
      <w:r>
        <w:rPr>
          <w:b/>
          <w:bCs/>
          <w:color w:val="FF0000"/>
          <w:szCs w:val="28"/>
        </w:rPr>
        <w:t>21января 2019г., 04 марта 2019г.</w:t>
      </w:r>
      <w:r w:rsidRPr="005B53EF">
        <w:rPr>
          <w:b/>
          <w:bCs/>
          <w:szCs w:val="28"/>
        </w:rPr>
        <w:t xml:space="preserve">с 15.00 до 16.00 по адресу: г. Ирбит, ул. Советская 100а, каб. № 25;  </w:t>
      </w:r>
    </w:p>
    <w:p w:rsidR="00D71931" w:rsidRPr="005B53EF" w:rsidRDefault="00D71931" w:rsidP="00482BE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color w:val="984806"/>
          <w:sz w:val="28"/>
          <w:szCs w:val="28"/>
        </w:rPr>
        <w:t>-28 января 2019г., 18 марта 2019г.</w:t>
      </w:r>
      <w:r w:rsidRPr="005B53EF">
        <w:rPr>
          <w:bCs/>
          <w:sz w:val="28"/>
          <w:szCs w:val="28"/>
        </w:rPr>
        <w:t xml:space="preserve">с 15.00 до 16.00 по адресу: </w:t>
      </w:r>
      <w:r w:rsidRPr="005B53EF">
        <w:rPr>
          <w:b/>
          <w:bCs/>
          <w:sz w:val="28"/>
          <w:szCs w:val="28"/>
        </w:rPr>
        <w:t>г. Туринск, ул. Калинина,17, каб. № 9;</w:t>
      </w:r>
    </w:p>
    <w:p w:rsidR="00D71931" w:rsidRPr="005B53EF" w:rsidRDefault="00D71931" w:rsidP="00482B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-04 февраля 2019г.</w:t>
      </w:r>
      <w:r w:rsidRPr="00482BE4">
        <w:rPr>
          <w:bCs/>
          <w:sz w:val="28"/>
          <w:szCs w:val="28"/>
        </w:rPr>
        <w:t xml:space="preserve">с </w:t>
      </w:r>
      <w:r w:rsidRPr="005B53EF">
        <w:rPr>
          <w:b/>
          <w:bCs/>
          <w:sz w:val="28"/>
          <w:szCs w:val="28"/>
        </w:rPr>
        <w:t xml:space="preserve">15.00 до 16.00 по адресу: г. Тавда, ул. 9 мая,17, каб. № 201; </w:t>
      </w:r>
    </w:p>
    <w:p w:rsidR="00D71931" w:rsidRPr="005B53EF" w:rsidRDefault="00D71931" w:rsidP="00482BE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u w:val="single"/>
        </w:rPr>
      </w:pPr>
      <w:r w:rsidRPr="005B53EF">
        <w:rPr>
          <w:b/>
          <w:color w:val="7030A0"/>
          <w:sz w:val="28"/>
          <w:szCs w:val="28"/>
        </w:rPr>
        <w:t xml:space="preserve">- </w:t>
      </w:r>
      <w:r>
        <w:rPr>
          <w:b/>
          <w:color w:val="7030A0"/>
          <w:sz w:val="28"/>
          <w:szCs w:val="28"/>
        </w:rPr>
        <w:t>11 февраля 2019г.</w:t>
      </w:r>
      <w:r w:rsidRPr="003B232E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12</w:t>
      </w:r>
      <w:r w:rsidRPr="003B232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0 до 13.00 по адресу: с.Туринская Слобода</w:t>
      </w:r>
      <w:r w:rsidRPr="005B53EF">
        <w:rPr>
          <w:b/>
          <w:bCs/>
          <w:sz w:val="28"/>
          <w:szCs w:val="28"/>
        </w:rPr>
        <w:t>, ул. Первомайская, 6.</w:t>
      </w:r>
    </w:p>
    <w:p w:rsidR="00D71931" w:rsidRPr="00482BE4" w:rsidRDefault="00D71931" w:rsidP="00482BE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8"/>
          <w:szCs w:val="28"/>
        </w:rPr>
      </w:pPr>
      <w:r w:rsidRPr="00482BE4">
        <w:rPr>
          <w:b/>
          <w:bCs/>
          <w:color w:val="C00000"/>
          <w:sz w:val="28"/>
          <w:szCs w:val="28"/>
        </w:rPr>
        <w:t xml:space="preserve">Контактные телефоны: </w:t>
      </w:r>
    </w:p>
    <w:p w:rsidR="00D71931" w:rsidRPr="003B232E" w:rsidRDefault="00D71931" w:rsidP="00482BE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B232E">
        <w:rPr>
          <w:bCs/>
          <w:sz w:val="28"/>
          <w:szCs w:val="28"/>
        </w:rPr>
        <w:t>г. Ирбит, тел. (8 34355) 63246 Баранова  Елена Николаевна</w:t>
      </w:r>
    </w:p>
    <w:p w:rsidR="00D71931" w:rsidRPr="003B232E" w:rsidRDefault="00D71931" w:rsidP="00482BE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B232E">
        <w:rPr>
          <w:bCs/>
          <w:sz w:val="28"/>
          <w:szCs w:val="28"/>
        </w:rPr>
        <w:t xml:space="preserve">г. Тавда, тел. (8 34360) 24015 Суслова Наталья Валерьевна                                  </w:t>
      </w:r>
      <w:r>
        <w:rPr>
          <w:bCs/>
          <w:sz w:val="28"/>
          <w:szCs w:val="28"/>
        </w:rPr>
        <w:t xml:space="preserve">      г. Туринск, с. Туринская С</w:t>
      </w:r>
      <w:r w:rsidRPr="003B232E">
        <w:rPr>
          <w:bCs/>
          <w:sz w:val="28"/>
          <w:szCs w:val="28"/>
        </w:rPr>
        <w:t>лобода, тел. (8 34349) 21773 Щукина                                                                                                           Наталья Юрьевна</w:t>
      </w: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Default="00D71931" w:rsidP="00955495">
      <w:pPr>
        <w:jc w:val="center"/>
        <w:rPr>
          <w:sz w:val="32"/>
          <w:szCs w:val="32"/>
        </w:rPr>
      </w:pPr>
    </w:p>
    <w:p w:rsidR="00D71931" w:rsidRPr="00920044" w:rsidRDefault="00D71931" w:rsidP="00955495">
      <w:pPr>
        <w:jc w:val="center"/>
        <w:rPr>
          <w:sz w:val="32"/>
          <w:szCs w:val="32"/>
        </w:rPr>
      </w:pPr>
      <w:r w:rsidRPr="00920044">
        <w:rPr>
          <w:sz w:val="32"/>
          <w:szCs w:val="32"/>
        </w:rPr>
        <w:t>Уважаемые налогоплательщики!</w:t>
      </w:r>
    </w:p>
    <w:p w:rsidR="00D71931" w:rsidRPr="00920044" w:rsidRDefault="00D71931" w:rsidP="00955495">
      <w:pPr>
        <w:jc w:val="center"/>
        <w:rPr>
          <w:sz w:val="32"/>
          <w:szCs w:val="32"/>
        </w:rPr>
      </w:pPr>
    </w:p>
    <w:p w:rsidR="00D71931" w:rsidRPr="006605DD" w:rsidRDefault="00D71931" w:rsidP="00955495">
      <w:pPr>
        <w:pStyle w:val="Pa0"/>
        <w:jc w:val="both"/>
        <w:rPr>
          <w:rStyle w:val="A7"/>
          <w:rFonts w:ascii="Times New Roman" w:hAnsi="Times New Roman"/>
          <w:bCs/>
          <w:color w:val="C00000"/>
          <w:sz w:val="32"/>
          <w:szCs w:val="32"/>
        </w:rPr>
      </w:pPr>
      <w:r w:rsidRPr="006605DD">
        <w:rPr>
          <w:rStyle w:val="A7"/>
          <w:rFonts w:ascii="Times New Roman" w:hAnsi="Times New Roman"/>
          <w:bCs/>
          <w:color w:val="C00000"/>
          <w:sz w:val="32"/>
          <w:szCs w:val="32"/>
        </w:rPr>
        <w:t>С 01.07.2017 вся применяемая ККТ должна соответствовать новому порядку.</w:t>
      </w:r>
    </w:p>
    <w:p w:rsidR="00D71931" w:rsidRPr="00920044" w:rsidRDefault="00D71931" w:rsidP="00955495">
      <w:pPr>
        <w:rPr>
          <w:sz w:val="16"/>
          <w:szCs w:val="16"/>
        </w:rPr>
      </w:pPr>
    </w:p>
    <w:p w:rsidR="00D71931" w:rsidRPr="006605DD" w:rsidRDefault="00D71931" w:rsidP="00955495">
      <w:pPr>
        <w:rPr>
          <w:b/>
          <w:color w:val="C00000"/>
          <w:sz w:val="32"/>
          <w:szCs w:val="32"/>
        </w:rPr>
      </w:pPr>
      <w:r w:rsidRPr="006605DD">
        <w:rPr>
          <w:b/>
          <w:color w:val="C00000"/>
          <w:sz w:val="32"/>
          <w:szCs w:val="32"/>
        </w:rPr>
        <w:t>Преимущества перехода на новый порядок применения ККТ:</w:t>
      </w:r>
    </w:p>
    <w:p w:rsidR="00D71931" w:rsidRPr="00920044" w:rsidRDefault="00D71931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возможность регистрации ККТ онлайн без визита в налоговый орган, что существенно экономит время и деньги налогоплательщика;</w:t>
      </w:r>
    </w:p>
    <w:p w:rsidR="00D71931" w:rsidRPr="00920044" w:rsidRDefault="00D71931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использование инструментов бизнес-аналитики онлайн, что позволит эффективно управлять своим бизнесом;</w:t>
      </w:r>
    </w:p>
    <w:p w:rsidR="00D71931" w:rsidRPr="00920044" w:rsidRDefault="00D71931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возможность направлять электронные чеки покупателю без затрат на чековую ленту;</w:t>
      </w:r>
    </w:p>
    <w:p w:rsidR="00D71931" w:rsidRPr="00920044" w:rsidRDefault="00D71931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отказ от обязательного ведения форм первичной учетной документации (формы «КМ»);</w:t>
      </w:r>
    </w:p>
    <w:p w:rsidR="00D71931" w:rsidRPr="00920044" w:rsidRDefault="00D71931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практический отказ от проверок добросовестных налогоплательщиков;</w:t>
      </w:r>
    </w:p>
    <w:p w:rsidR="00D71931" w:rsidRPr="00920044" w:rsidRDefault="00D71931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</w:r>
    </w:p>
    <w:p w:rsidR="00D71931" w:rsidRPr="00920044" w:rsidRDefault="00D71931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сокращение издержек за счет увеличения срока службы фискального накопителя;</w:t>
      </w:r>
    </w:p>
    <w:p w:rsidR="00D71931" w:rsidRPr="00920044" w:rsidRDefault="00D71931" w:rsidP="00955495">
      <w:pPr>
        <w:jc w:val="both"/>
        <w:rPr>
          <w:sz w:val="32"/>
          <w:szCs w:val="32"/>
        </w:rPr>
      </w:pPr>
      <w:r w:rsidRPr="00920044">
        <w:rPr>
          <w:sz w:val="32"/>
          <w:szCs w:val="32"/>
        </w:rPr>
        <w:t>- удобство онлайн-торговли для бизнеса, а именно: нет необходимости печатать чек и доставлять его покупателю, достаточно направить его в электронном виде.</w:t>
      </w:r>
    </w:p>
    <w:p w:rsidR="00D71931" w:rsidRDefault="00D71931" w:rsidP="00955495">
      <w:pPr>
        <w:ind w:left="578"/>
        <w:jc w:val="both"/>
        <w:rPr>
          <w:sz w:val="32"/>
          <w:szCs w:val="32"/>
        </w:rPr>
      </w:pPr>
    </w:p>
    <w:p w:rsidR="00D71931" w:rsidRPr="00B61C4B" w:rsidRDefault="00D71931" w:rsidP="00A6471F">
      <w:pPr>
        <w:jc w:val="both"/>
      </w:pPr>
      <w:r>
        <w:rPr>
          <w:sz w:val="32"/>
          <w:szCs w:val="32"/>
        </w:rPr>
        <w:t xml:space="preserve">Возникающие вопросы по переходу на новый порядок применения ККТ  можно задать по тел. (8 35355) 6-32-46, </w:t>
      </w:r>
      <w:r w:rsidRPr="00D93E6D">
        <w:rPr>
          <w:bCs/>
          <w:sz w:val="32"/>
          <w:szCs w:val="32"/>
        </w:rPr>
        <w:t>(8 34360) 2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40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15</w:t>
      </w:r>
      <w:r>
        <w:rPr>
          <w:bCs/>
          <w:sz w:val="32"/>
          <w:szCs w:val="32"/>
        </w:rPr>
        <w:t xml:space="preserve">, </w:t>
      </w:r>
      <w:r w:rsidRPr="00D93E6D">
        <w:rPr>
          <w:bCs/>
          <w:sz w:val="32"/>
          <w:szCs w:val="32"/>
        </w:rPr>
        <w:t>(8 34349) 2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17</w:t>
      </w:r>
      <w:r>
        <w:rPr>
          <w:bCs/>
          <w:sz w:val="32"/>
          <w:szCs w:val="32"/>
        </w:rPr>
        <w:t>-</w:t>
      </w:r>
      <w:r w:rsidRPr="00D93E6D">
        <w:rPr>
          <w:bCs/>
          <w:sz w:val="32"/>
          <w:szCs w:val="32"/>
        </w:rPr>
        <w:t>73</w:t>
      </w:r>
      <w:bookmarkStart w:id="0" w:name="_GoBack"/>
      <w:bookmarkEnd w:id="0"/>
    </w:p>
    <w:sectPr w:rsidR="00D71931" w:rsidRPr="00B61C4B" w:rsidSect="00E21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74" w:right="1106" w:bottom="1259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31" w:rsidRDefault="00D71931">
      <w:r>
        <w:separator/>
      </w:r>
    </w:p>
  </w:endnote>
  <w:endnote w:type="continuationSeparator" w:id="1">
    <w:p w:rsidR="00D71931" w:rsidRDefault="00D7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1" w:rsidRDefault="00D71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1" w:rsidRDefault="00D719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1" w:rsidRDefault="00D71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31" w:rsidRDefault="00D71931">
      <w:r>
        <w:separator/>
      </w:r>
    </w:p>
  </w:footnote>
  <w:footnote w:type="continuationSeparator" w:id="1">
    <w:p w:rsidR="00D71931" w:rsidRDefault="00D7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1" w:rsidRDefault="00D719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1" w:rsidRDefault="00D71931" w:rsidP="000677A5">
    <w:pPr>
      <w:pStyle w:val="Header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style="position:absolute;margin-left:-72.1pt;margin-top:.55pt;width:8in;height:799pt;z-index:-251656192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31" w:rsidRDefault="00D71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41D"/>
    <w:rsid w:val="00054988"/>
    <w:rsid w:val="000677A5"/>
    <w:rsid w:val="000F5360"/>
    <w:rsid w:val="000F784F"/>
    <w:rsid w:val="00110EA6"/>
    <w:rsid w:val="00144643"/>
    <w:rsid w:val="0016214C"/>
    <w:rsid w:val="001A45AD"/>
    <w:rsid w:val="001C1D88"/>
    <w:rsid w:val="002A6886"/>
    <w:rsid w:val="002B16BA"/>
    <w:rsid w:val="002C2A55"/>
    <w:rsid w:val="002D3EE5"/>
    <w:rsid w:val="00321EF5"/>
    <w:rsid w:val="00342E71"/>
    <w:rsid w:val="0037426D"/>
    <w:rsid w:val="0039135A"/>
    <w:rsid w:val="003B232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277A"/>
    <w:rsid w:val="0057041D"/>
    <w:rsid w:val="005A2644"/>
    <w:rsid w:val="005B53EF"/>
    <w:rsid w:val="00630A46"/>
    <w:rsid w:val="00654E77"/>
    <w:rsid w:val="006605DD"/>
    <w:rsid w:val="007D5508"/>
    <w:rsid w:val="007E7CF9"/>
    <w:rsid w:val="007F01A4"/>
    <w:rsid w:val="00814E90"/>
    <w:rsid w:val="00844253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6179"/>
    <w:rsid w:val="00A13044"/>
    <w:rsid w:val="00A5703C"/>
    <w:rsid w:val="00A6471F"/>
    <w:rsid w:val="00AA349C"/>
    <w:rsid w:val="00AF0E71"/>
    <w:rsid w:val="00AF4774"/>
    <w:rsid w:val="00B61C4B"/>
    <w:rsid w:val="00B7180A"/>
    <w:rsid w:val="00BD7EDB"/>
    <w:rsid w:val="00C04B7B"/>
    <w:rsid w:val="00CB71ED"/>
    <w:rsid w:val="00D557D2"/>
    <w:rsid w:val="00D71931"/>
    <w:rsid w:val="00D93E6D"/>
    <w:rsid w:val="00DB3286"/>
    <w:rsid w:val="00DF404B"/>
    <w:rsid w:val="00DF6040"/>
    <w:rsid w:val="00E17B1C"/>
    <w:rsid w:val="00E213AE"/>
    <w:rsid w:val="00E52EB6"/>
    <w:rsid w:val="00E9367E"/>
    <w:rsid w:val="00EA52AB"/>
    <w:rsid w:val="00EB5DA6"/>
    <w:rsid w:val="00EF6D90"/>
    <w:rsid w:val="00F83493"/>
    <w:rsid w:val="00FE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4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D92"/>
    <w:rPr>
      <w:b/>
      <w:kern w:val="36"/>
      <w:sz w:val="48"/>
    </w:rPr>
  </w:style>
  <w:style w:type="paragraph" w:styleId="Header">
    <w:name w:val="header"/>
    <w:basedOn w:val="Normal"/>
    <w:link w:val="HeaderChar"/>
    <w:uiPriority w:val="99"/>
    <w:rsid w:val="00EB5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0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5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096"/>
    <w:rPr>
      <w:sz w:val="24"/>
      <w:szCs w:val="24"/>
    </w:rPr>
  </w:style>
  <w:style w:type="character" w:styleId="Hyperlink">
    <w:name w:val="Hyperlink"/>
    <w:basedOn w:val="DefaultParagraphFont"/>
    <w:uiPriority w:val="99"/>
    <w:rsid w:val="008E1D92"/>
    <w:rPr>
      <w:rFonts w:cs="Times New Roman"/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b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B61C4B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1C4B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37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322</Words>
  <Characters>1840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Lena</dc:creator>
  <cp:keywords/>
  <dc:description/>
  <cp:lastModifiedBy>Наталья</cp:lastModifiedBy>
  <cp:revision>2</cp:revision>
  <cp:lastPrinted>2019-01-15T06:54:00Z</cp:lastPrinted>
  <dcterms:created xsi:type="dcterms:W3CDTF">2019-01-17T03:55:00Z</dcterms:created>
  <dcterms:modified xsi:type="dcterms:W3CDTF">2019-01-17T03:55:00Z</dcterms:modified>
</cp:coreProperties>
</file>