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C6" w:rsidRPr="00964652" w:rsidRDefault="00111CC6" w:rsidP="009A5CEA">
      <w:pPr>
        <w:widowControl w:val="0"/>
        <w:suppressAutoHyphens/>
        <w:jc w:val="both"/>
        <w:rPr>
          <w:rFonts w:ascii="Segoe UI" w:hAnsi="Segoe UI" w:cs="Segoe UI"/>
          <w:b/>
          <w:bCs/>
          <w:noProof/>
          <w:kern w:val="1"/>
          <w:lang w:eastAsia="sk-SK"/>
        </w:rPr>
      </w:pPr>
      <w:r w:rsidRPr="00212A92">
        <w:rPr>
          <w:rFonts w:ascii="Segoe UI" w:hAnsi="Segoe UI" w:cs="Segoe UI"/>
          <w:b/>
          <w:bCs/>
          <w:noProof/>
          <w:kern w:val="1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ва 2" style="width:204pt;height:84.7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noProof/>
          <w:kern w:val="1"/>
          <w:sz w:val="32"/>
          <w:szCs w:val="32"/>
          <w:lang w:eastAsia="sk-SK"/>
        </w:rPr>
        <w:t xml:space="preserve">                                         </w:t>
      </w:r>
      <w:r w:rsidRPr="00964652">
        <w:rPr>
          <w:rFonts w:ascii="Segoe UI" w:hAnsi="Segoe UI" w:cs="Segoe UI"/>
          <w:b/>
          <w:bCs/>
          <w:noProof/>
          <w:kern w:val="1"/>
          <w:lang w:eastAsia="sk-SK"/>
        </w:rPr>
        <w:t>ПРЕСС-РЕЛИЗ</w:t>
      </w:r>
    </w:p>
    <w:p w:rsidR="00111CC6" w:rsidRDefault="00111CC6" w:rsidP="007F5346">
      <w:pPr>
        <w:shd w:val="clear" w:color="auto" w:fill="FFFFFF"/>
        <w:spacing w:before="105" w:after="105" w:line="24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  <w:lang w:eastAsia="ru-RU"/>
        </w:rPr>
      </w:pPr>
      <w:r>
        <w:rPr>
          <w:rFonts w:ascii="Segoe UI" w:hAnsi="Segoe UI" w:cs="Segoe UI"/>
          <w:color w:val="000000"/>
          <w:kern w:val="36"/>
          <w:sz w:val="32"/>
          <w:szCs w:val="32"/>
          <w:lang w:eastAsia="ru-RU"/>
        </w:rPr>
        <w:t xml:space="preserve">Вопрос-ответ от Управления Росреестра </w:t>
      </w:r>
    </w:p>
    <w:p w:rsidR="00111CC6" w:rsidRPr="000F2862" w:rsidRDefault="00111CC6" w:rsidP="007F5346">
      <w:pPr>
        <w:shd w:val="clear" w:color="auto" w:fill="FFFFFF"/>
        <w:spacing w:before="105" w:after="105" w:line="24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  <w:lang w:eastAsia="ru-RU"/>
        </w:rPr>
      </w:pPr>
      <w:r>
        <w:rPr>
          <w:rFonts w:ascii="Segoe UI" w:hAnsi="Segoe UI" w:cs="Segoe UI"/>
          <w:color w:val="000000"/>
          <w:kern w:val="36"/>
          <w:sz w:val="32"/>
          <w:szCs w:val="32"/>
          <w:lang w:eastAsia="ru-RU"/>
        </w:rPr>
        <w:t xml:space="preserve">по Свердловской области </w:t>
      </w:r>
    </w:p>
    <w:p w:rsidR="00111CC6" w:rsidRPr="000F2862" w:rsidRDefault="00111CC6" w:rsidP="00403DEC">
      <w:pPr>
        <w:shd w:val="clear" w:color="auto" w:fill="FFFFFF"/>
        <w:spacing w:after="120" w:line="240" w:lineRule="auto"/>
        <w:jc w:val="right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111CC6" w:rsidRPr="00C716E9" w:rsidRDefault="00111CC6" w:rsidP="00403DEC">
      <w:pPr>
        <w:shd w:val="clear" w:color="auto" w:fill="FFFFFF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716E9">
        <w:rPr>
          <w:rFonts w:ascii="Segoe UI" w:hAnsi="Segoe UI" w:cs="Segoe UI"/>
          <w:color w:val="000000"/>
          <w:sz w:val="24"/>
          <w:szCs w:val="24"/>
          <w:lang w:eastAsia="ru-RU"/>
        </w:rPr>
        <w:t>Анонс: Работа с обращениями граждан – приоритетное направление деятельности Управления Росреестра по Свердловской области.</w:t>
      </w:r>
    </w:p>
    <w:p w:rsidR="00111CC6" w:rsidRPr="00C716E9" w:rsidRDefault="00111CC6" w:rsidP="00251031">
      <w:pPr>
        <w:shd w:val="clear" w:color="auto" w:fill="FFFFFF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716E9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Управление Росреестра по Свердловской области продолжает информировать граждан по вопросам государственной регистрации прав, государственного земельного надзора землеустройства и мониторинга земель и других направлений деятельности Управления через интернет-портал Росреестра rossreestr.ru, а также посредством средств массовой информации и информационных сетевых ресурсов. </w:t>
      </w:r>
    </w:p>
    <w:p w:rsidR="00111CC6" w:rsidRPr="00C716E9" w:rsidRDefault="00111CC6" w:rsidP="00251031">
      <w:pPr>
        <w:shd w:val="clear" w:color="auto" w:fill="FFFFFF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716E9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Сегодня публикуем вопрос, поступивший от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Эльмиры Д.</w:t>
      </w:r>
      <w:r w:rsidRPr="00C716E9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Pr="00C716E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111CC6" w:rsidRPr="00C716E9" w:rsidRDefault="00111CC6" w:rsidP="00F06DA9">
      <w:pPr>
        <w:spacing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716E9">
        <w:rPr>
          <w:rFonts w:ascii="Segoe UI" w:hAnsi="Segoe UI" w:cs="Segoe UI"/>
          <w:b/>
          <w:bCs/>
          <w:color w:val="000000"/>
          <w:sz w:val="24"/>
          <w:szCs w:val="24"/>
          <w:lang w:eastAsia="ru-RU"/>
        </w:rPr>
        <w:t xml:space="preserve">Вопрос: </w:t>
      </w:r>
      <w:r w:rsidRPr="00C716E9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Подскажите,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как происходит выделение долей на детей при использовании материнского капитала? Каким должно быть оформление?</w:t>
      </w:r>
    </w:p>
    <w:p w:rsidR="00111CC6" w:rsidRDefault="00111CC6" w:rsidP="00F3393C">
      <w:pPr>
        <w:spacing w:after="120" w:line="240" w:lineRule="auto"/>
        <w:ind w:firstLine="708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C716E9">
        <w:rPr>
          <w:rFonts w:ascii="Segoe UI" w:hAnsi="Segoe UI" w:cs="Segoe UI"/>
          <w:b/>
          <w:bCs/>
          <w:sz w:val="24"/>
          <w:szCs w:val="24"/>
        </w:rPr>
        <w:t>На вопрос отвечает</w:t>
      </w:r>
      <w:r w:rsidRPr="00C716E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заместитель </w:t>
      </w:r>
      <w:r w:rsidRPr="00C716E9">
        <w:rPr>
          <w:rFonts w:ascii="Segoe UI" w:hAnsi="Segoe UI" w:cs="Segoe UI"/>
          <w:sz w:val="24"/>
          <w:szCs w:val="24"/>
        </w:rPr>
        <w:t>начальник</w:t>
      </w:r>
      <w:r>
        <w:rPr>
          <w:rFonts w:ascii="Segoe UI" w:hAnsi="Segoe UI" w:cs="Segoe UI"/>
          <w:sz w:val="24"/>
          <w:szCs w:val="24"/>
        </w:rPr>
        <w:t>а</w:t>
      </w:r>
      <w:r w:rsidRPr="00C716E9">
        <w:rPr>
          <w:rFonts w:ascii="Segoe UI" w:hAnsi="Segoe UI" w:cs="Segoe UI"/>
          <w:sz w:val="24"/>
          <w:szCs w:val="24"/>
        </w:rPr>
        <w:t xml:space="preserve"> отдела государственной регистрации недвижимости</w:t>
      </w:r>
      <w:r>
        <w:rPr>
          <w:rFonts w:ascii="Segoe UI" w:hAnsi="Segoe UI" w:cs="Segoe UI"/>
          <w:sz w:val="24"/>
          <w:szCs w:val="24"/>
        </w:rPr>
        <w:t xml:space="preserve"> №1 Управления Росреестра по Свердловской области</w:t>
      </w:r>
      <w:r w:rsidRPr="00C716E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Наталья Тришина</w:t>
      </w:r>
    </w:p>
    <w:p w:rsidR="00111CC6" w:rsidRPr="00EE67D4" w:rsidRDefault="00111CC6" w:rsidP="00EE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67D4">
        <w:rPr>
          <w:rFonts w:ascii="Segoe UI" w:hAnsi="Segoe UI" w:cs="Segoe UI"/>
          <w:sz w:val="24"/>
          <w:szCs w:val="24"/>
        </w:rPr>
        <w:t>Согласно п. 4 ст. 10 Федерального закона 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капитала»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</w:r>
    </w:p>
    <w:p w:rsidR="00111CC6" w:rsidRPr="00EE67D4" w:rsidRDefault="00111CC6" w:rsidP="00EE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67D4">
        <w:rPr>
          <w:rFonts w:ascii="Segoe UI" w:hAnsi="Segoe UI" w:cs="Segoe UI"/>
          <w:sz w:val="24"/>
          <w:szCs w:val="24"/>
        </w:rPr>
        <w:t>При этом законодательством Российской Федерации предусмотрено, что жилое помещение, приобретенное с использованием средств (части средств) материнского (семейного) капитала, может быть оформлено либо в общую собственность родителей, детей (в том числе первого, второго, третьего ребенка и последующих детей) с определением размера долей по их соглашению, либо изначально в собственность лица, получившего государственный сертификат на материнский (семейный) капитал.</w:t>
      </w:r>
    </w:p>
    <w:p w:rsidR="00111CC6" w:rsidRPr="00EE67D4" w:rsidRDefault="00111CC6" w:rsidP="00EE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67D4">
        <w:rPr>
          <w:rFonts w:ascii="Segoe UI" w:hAnsi="Segoe UI" w:cs="Segoe UI"/>
          <w:sz w:val="24"/>
          <w:szCs w:val="24"/>
        </w:rPr>
        <w:t>Действующим законодательством Российской Федерации не установлены минимальный или максимальный возможный размер долей родителей и детей.</w:t>
      </w:r>
    </w:p>
    <w:p w:rsidR="00111CC6" w:rsidRPr="00EE67D4" w:rsidRDefault="00111CC6" w:rsidP="00EE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67D4">
        <w:rPr>
          <w:rFonts w:ascii="Segoe UI" w:hAnsi="Segoe UI" w:cs="Segoe UI"/>
          <w:sz w:val="24"/>
          <w:szCs w:val="24"/>
        </w:rPr>
        <w:t xml:space="preserve">В тоже время, полагаем, что соглашение об определении долей в общем имуществе супругов является соглашением о разделе общего имущества, нажитого супругами в период брака, которое, как и брачный договор, подлежит нотариальному удостоверению (п. 2 ст. 38 и п. 2 ст. 41СК РФ). </w:t>
      </w:r>
    </w:p>
    <w:p w:rsidR="00111CC6" w:rsidRPr="00EE67D4" w:rsidRDefault="00111CC6" w:rsidP="00EE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67D4">
        <w:rPr>
          <w:rFonts w:ascii="Segoe UI" w:hAnsi="Segoe UI" w:cs="Segoe UI"/>
          <w:sz w:val="24"/>
          <w:szCs w:val="24"/>
        </w:rPr>
        <w:t>На основании вышеизложенных норм полагаем, что если жилое помещение приобретено исключительно за счет средств материнского (семейного) капитала, такой объект недвижимости не поступает в общую совместную собственность супругов, в связи с этим на государственную регистрацию права общей долевой собственности может быть представлен договор дарения долей в праве собственности на указанное жилое помещение супругу и детям, обязательное нотариальное удостоверение которого не требуется.</w:t>
      </w:r>
    </w:p>
    <w:p w:rsidR="00111CC6" w:rsidRPr="00EE67D4" w:rsidRDefault="00111CC6" w:rsidP="00EE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67D4">
        <w:rPr>
          <w:rFonts w:ascii="Segoe UI" w:hAnsi="Segoe UI" w:cs="Segoe UI"/>
          <w:sz w:val="24"/>
          <w:szCs w:val="24"/>
        </w:rPr>
        <w:t xml:space="preserve"> Таким образом, если жилое помещение приобретено за счет общих доходов супругов, а также с использованием средств (части средств) материнского (семейного) капитала, для государственной регистрации права общей долевой собственности родителей и детей может быть представлен договор, содержащий положения договора дарения долей в праве собственности на указанное жилое помещение детям, а также соглашение о разделе общего имущества между супругами в той части, в какой это имущество является общей совместной собственностью. При этом, учитывая положения п. 3 ст. 421 ГК РФ и п. 2 ст. 38 СК РФ, такой договор должен быть нотариально удостоверен.</w:t>
      </w:r>
    </w:p>
    <w:p w:rsidR="00111CC6" w:rsidRPr="00C716E9" w:rsidRDefault="00111CC6" w:rsidP="00F3393C">
      <w:pPr>
        <w:spacing w:after="120" w:line="240" w:lineRule="auto"/>
        <w:ind w:firstLine="708"/>
        <w:jc w:val="both"/>
        <w:textAlignment w:val="baseline"/>
        <w:rPr>
          <w:rFonts w:ascii="Segoe UI" w:hAnsi="Segoe UI" w:cs="Segoe UI"/>
          <w:sz w:val="24"/>
          <w:szCs w:val="24"/>
        </w:rPr>
      </w:pPr>
    </w:p>
    <w:p w:rsidR="00111CC6" w:rsidRPr="00FB4C83" w:rsidRDefault="00111CC6" w:rsidP="00251031">
      <w:pPr>
        <w:spacing w:after="120" w:line="240" w:lineRule="auto"/>
        <w:jc w:val="both"/>
        <w:rPr>
          <w:rFonts w:ascii="Segoe UI" w:hAnsi="Segoe UI" w:cs="Segoe UI"/>
          <w:b/>
          <w:bCs/>
          <w:noProof/>
          <w:sz w:val="24"/>
          <w:szCs w:val="24"/>
          <w:lang w:eastAsia="sk-SK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strokecolor="#0070c0" strokeweight="1.25pt"/>
        </w:pict>
      </w:r>
    </w:p>
    <w:p w:rsidR="00111CC6" w:rsidRPr="00F424D1" w:rsidRDefault="00111CC6" w:rsidP="00A37E15">
      <w:pPr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  <w:lang w:eastAsia="ru-RU"/>
        </w:rPr>
      </w:pPr>
    </w:p>
    <w:p w:rsidR="00111CC6" w:rsidRPr="00FB4C83" w:rsidRDefault="00111CC6" w:rsidP="00FB4C83">
      <w:pPr>
        <w:spacing w:after="120" w:line="240" w:lineRule="auto"/>
        <w:ind w:firstLine="709"/>
        <w:jc w:val="both"/>
        <w:rPr>
          <w:rFonts w:ascii="Segoe UI" w:hAnsi="Segoe UI" w:cs="Segoe UI"/>
          <w:b/>
          <w:bCs/>
          <w:noProof/>
          <w:sz w:val="24"/>
          <w:szCs w:val="24"/>
          <w:lang w:eastAsia="sk-SK"/>
        </w:rPr>
      </w:pPr>
    </w:p>
    <w:sectPr w:rsidR="00111CC6" w:rsidRPr="00FB4C83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699"/>
    <w:rsid w:val="0000383B"/>
    <w:rsid w:val="000067D0"/>
    <w:rsid w:val="0002586D"/>
    <w:rsid w:val="00053648"/>
    <w:rsid w:val="000618A1"/>
    <w:rsid w:val="00080D28"/>
    <w:rsid w:val="000858A1"/>
    <w:rsid w:val="000A6946"/>
    <w:rsid w:val="000C5200"/>
    <w:rsid w:val="000F2862"/>
    <w:rsid w:val="00111CC6"/>
    <w:rsid w:val="00117F63"/>
    <w:rsid w:val="00175209"/>
    <w:rsid w:val="001A34CC"/>
    <w:rsid w:val="001B70B2"/>
    <w:rsid w:val="001F629B"/>
    <w:rsid w:val="00212A92"/>
    <w:rsid w:val="00251031"/>
    <w:rsid w:val="00254889"/>
    <w:rsid w:val="00274052"/>
    <w:rsid w:val="00295B4E"/>
    <w:rsid w:val="002C7C30"/>
    <w:rsid w:val="00367D08"/>
    <w:rsid w:val="00382EDC"/>
    <w:rsid w:val="00390BF0"/>
    <w:rsid w:val="003A3CA5"/>
    <w:rsid w:val="003B2666"/>
    <w:rsid w:val="003D3FF7"/>
    <w:rsid w:val="00401B13"/>
    <w:rsid w:val="00403DEC"/>
    <w:rsid w:val="00441380"/>
    <w:rsid w:val="00444F8D"/>
    <w:rsid w:val="00467786"/>
    <w:rsid w:val="004930FB"/>
    <w:rsid w:val="004A3FC9"/>
    <w:rsid w:val="00512EA3"/>
    <w:rsid w:val="00514CE7"/>
    <w:rsid w:val="005228D2"/>
    <w:rsid w:val="005461FC"/>
    <w:rsid w:val="005A06E7"/>
    <w:rsid w:val="005F29D2"/>
    <w:rsid w:val="0060144C"/>
    <w:rsid w:val="00601F8E"/>
    <w:rsid w:val="00605261"/>
    <w:rsid w:val="00613C2D"/>
    <w:rsid w:val="006175EF"/>
    <w:rsid w:val="006204A0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419D"/>
    <w:rsid w:val="0078300F"/>
    <w:rsid w:val="007D3FF4"/>
    <w:rsid w:val="007F5346"/>
    <w:rsid w:val="007F5B3A"/>
    <w:rsid w:val="00813AE5"/>
    <w:rsid w:val="008143C8"/>
    <w:rsid w:val="00841B64"/>
    <w:rsid w:val="00866A9D"/>
    <w:rsid w:val="00867CF6"/>
    <w:rsid w:val="008C5C1E"/>
    <w:rsid w:val="008E4DCB"/>
    <w:rsid w:val="008F1A62"/>
    <w:rsid w:val="0090343E"/>
    <w:rsid w:val="0096092F"/>
    <w:rsid w:val="00964652"/>
    <w:rsid w:val="009A5CEA"/>
    <w:rsid w:val="009F7C5E"/>
    <w:rsid w:val="00A37E15"/>
    <w:rsid w:val="00A50207"/>
    <w:rsid w:val="00A70281"/>
    <w:rsid w:val="00A92019"/>
    <w:rsid w:val="00AE3E66"/>
    <w:rsid w:val="00B63A9F"/>
    <w:rsid w:val="00BC26B9"/>
    <w:rsid w:val="00C02FB1"/>
    <w:rsid w:val="00C716E9"/>
    <w:rsid w:val="00C7300C"/>
    <w:rsid w:val="00CD6704"/>
    <w:rsid w:val="00D32655"/>
    <w:rsid w:val="00D60169"/>
    <w:rsid w:val="00D67F23"/>
    <w:rsid w:val="00DA7190"/>
    <w:rsid w:val="00DB09AD"/>
    <w:rsid w:val="00DD062B"/>
    <w:rsid w:val="00DF0A0D"/>
    <w:rsid w:val="00DF478F"/>
    <w:rsid w:val="00E0530C"/>
    <w:rsid w:val="00E2179D"/>
    <w:rsid w:val="00E40B23"/>
    <w:rsid w:val="00E40B7C"/>
    <w:rsid w:val="00E421AA"/>
    <w:rsid w:val="00E603A9"/>
    <w:rsid w:val="00E77631"/>
    <w:rsid w:val="00E87699"/>
    <w:rsid w:val="00EB79DF"/>
    <w:rsid w:val="00EC1B2F"/>
    <w:rsid w:val="00EE67D4"/>
    <w:rsid w:val="00F01354"/>
    <w:rsid w:val="00F044F1"/>
    <w:rsid w:val="00F06DA9"/>
    <w:rsid w:val="00F227FE"/>
    <w:rsid w:val="00F3393C"/>
    <w:rsid w:val="00F424D1"/>
    <w:rsid w:val="00F808E0"/>
    <w:rsid w:val="00F928B5"/>
    <w:rsid w:val="00FB4C83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E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876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E8769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8769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E87699"/>
    <w:rPr>
      <w:color w:val="0000FF"/>
      <w:u w:val="single"/>
    </w:rPr>
  </w:style>
  <w:style w:type="character" w:customStyle="1" w:styleId="b-material-headdate-day">
    <w:name w:val="b-material-head__date-day"/>
    <w:basedOn w:val="DefaultParagraphFont"/>
    <w:uiPriority w:val="99"/>
    <w:rsid w:val="00E87699"/>
  </w:style>
  <w:style w:type="character" w:customStyle="1" w:styleId="apple-converted-space">
    <w:name w:val="apple-converted-space"/>
    <w:basedOn w:val="DefaultParagraphFont"/>
    <w:uiPriority w:val="99"/>
    <w:rsid w:val="00E87699"/>
  </w:style>
  <w:style w:type="character" w:customStyle="1" w:styleId="b-material-headdate-time">
    <w:name w:val="b-material-head__date-time"/>
    <w:basedOn w:val="DefaultParagraphFont"/>
    <w:uiPriority w:val="99"/>
    <w:rsid w:val="00E87699"/>
  </w:style>
  <w:style w:type="paragraph" w:styleId="NormalWeb">
    <w:name w:val="Normal (Web)"/>
    <w:basedOn w:val="Normal"/>
    <w:uiPriority w:val="99"/>
    <w:semiHidden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E87699"/>
    <w:rPr>
      <w:b/>
      <w:bCs/>
    </w:rPr>
  </w:style>
  <w:style w:type="paragraph" w:styleId="NoSpacing">
    <w:name w:val="No Spacing"/>
    <w:uiPriority w:val="99"/>
    <w:qFormat/>
    <w:rsid w:val="001B70B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86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884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88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0886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86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88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5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887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88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508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887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88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508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7375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088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0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088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0888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508</Words>
  <Characters>2901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ПРЕСС-РЕЛИЗ</dc:title>
  <dc:subject/>
  <dc:creator>ГуревичИЕ</dc:creator>
  <cp:keywords/>
  <dc:description/>
  <cp:lastModifiedBy>1</cp:lastModifiedBy>
  <cp:revision>2</cp:revision>
  <cp:lastPrinted>2017-02-03T07:54:00Z</cp:lastPrinted>
  <dcterms:created xsi:type="dcterms:W3CDTF">2017-11-28T06:08:00Z</dcterms:created>
  <dcterms:modified xsi:type="dcterms:W3CDTF">2017-11-28T06:08:00Z</dcterms:modified>
</cp:coreProperties>
</file>