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FB" w:rsidRPr="00964652" w:rsidRDefault="008A77FB" w:rsidP="00293840">
      <w:pPr>
        <w:widowControl w:val="0"/>
        <w:suppressAutoHyphens/>
        <w:jc w:val="both"/>
        <w:rPr>
          <w:rFonts w:ascii="Segoe UI" w:hAnsi="Segoe UI" w:cs="Segoe UI"/>
          <w:b/>
          <w:bCs/>
          <w:noProof/>
          <w:kern w:val="1"/>
          <w:lang w:eastAsia="sk-SK"/>
        </w:rPr>
      </w:pPr>
      <w:r w:rsidRPr="000E2A45">
        <w:rPr>
          <w:rFonts w:ascii="Segoe UI" w:hAnsi="Segoe UI" w:cs="Segoe UI"/>
          <w:b/>
          <w:bCs/>
          <w:noProof/>
          <w:kern w:val="1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ва 2" style="width:204pt;height:84.7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noProof/>
          <w:kern w:val="1"/>
          <w:sz w:val="32"/>
          <w:szCs w:val="32"/>
          <w:lang w:eastAsia="sk-SK"/>
        </w:rPr>
        <w:t xml:space="preserve">                                         </w:t>
      </w:r>
      <w:r w:rsidRPr="00964652">
        <w:rPr>
          <w:rFonts w:ascii="Segoe UI" w:hAnsi="Segoe UI" w:cs="Segoe UI"/>
          <w:b/>
          <w:bCs/>
          <w:noProof/>
          <w:kern w:val="1"/>
          <w:lang w:eastAsia="sk-SK"/>
        </w:rPr>
        <w:t>ПРЕСС-РЕЛИЗ</w:t>
      </w:r>
    </w:p>
    <w:p w:rsidR="008A77FB" w:rsidRDefault="008A77FB" w:rsidP="00293840">
      <w:pPr>
        <w:pStyle w:val="Default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Электронный ключик</w:t>
      </w:r>
    </w:p>
    <w:p w:rsidR="008A77FB" w:rsidRDefault="008A77FB" w:rsidP="00297181">
      <w:pPr>
        <w:pStyle w:val="NormalWeb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 w:rsidRPr="00F571B8">
        <w:rPr>
          <w:rFonts w:ascii="Segoe UI" w:hAnsi="Segoe UI" w:cs="Segoe UI"/>
          <w:color w:val="000000"/>
        </w:rPr>
        <w:t>Управление Росреестра по Свердловской области сообщает, что в соответствии с утвержденным приказом Минэкономразвития России от 23.12.2015 № 968, сведения из Единого государственного реестра недвижимости (далее – ЕГРН)  можно получить в электронной форме на портале Росреестра ( </w:t>
      </w:r>
      <w:hyperlink r:id="rId5" w:history="1">
        <w:r w:rsidRPr="00F571B8">
          <w:rPr>
            <w:rFonts w:ascii="Segoe UI" w:hAnsi="Segoe UI" w:cs="Segoe UI"/>
            <w:color w:val="000000"/>
          </w:rPr>
          <w:t>https://rosreestr.ru/site/</w:t>
        </w:r>
      </w:hyperlink>
      <w:r w:rsidRPr="00F571B8">
        <w:rPr>
          <w:rFonts w:ascii="Segoe UI" w:hAnsi="Segoe UI" w:cs="Segoe UI"/>
          <w:color w:val="000000"/>
        </w:rPr>
        <w:t> ), посредством личного кабинета, получив ключ доступа к Федеральной государственной информационной системе ЕГРН (далее – ФГИС ЕГРН).</w:t>
      </w:r>
    </w:p>
    <w:p w:rsidR="008A77FB" w:rsidRPr="007F25A2" w:rsidRDefault="008A77FB" w:rsidP="00297181">
      <w:pPr>
        <w:pStyle w:val="NormalWeb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 w:rsidRPr="007F25A2">
        <w:rPr>
          <w:rFonts w:ascii="Segoe UI" w:hAnsi="Segoe UI" w:cs="Segoe UI"/>
          <w:color w:val="000000"/>
        </w:rPr>
        <w:t>Личный кабинет создается на портале Росреестра</w:t>
      </w:r>
      <w:r>
        <w:rPr>
          <w:rFonts w:ascii="Segoe UI" w:hAnsi="Segoe UI" w:cs="Segoe UI"/>
          <w:color w:val="000000"/>
        </w:rPr>
        <w:t>,</w:t>
      </w:r>
      <w:r w:rsidRPr="007F25A2">
        <w:rPr>
          <w:rFonts w:ascii="Segoe UI" w:hAnsi="Segoe UI" w:cs="Segoe UI"/>
          <w:color w:val="000000"/>
        </w:rPr>
        <w:t xml:space="preserve"> как для физических и юридических лиц, так и для уполномоченных лиц федеральных органов исполнительной власти, их территориальных органов, органов государственной власти субъектов Российской Федерации, органов местного самоуправления.</w:t>
      </w:r>
    </w:p>
    <w:p w:rsidR="008A77FB" w:rsidRDefault="008A77FB" w:rsidP="00F571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7F25A2">
        <w:rPr>
          <w:rFonts w:ascii="Segoe UI" w:hAnsi="Segoe UI" w:cs="Segoe UI"/>
          <w:color w:val="000000"/>
          <w:sz w:val="24"/>
          <w:szCs w:val="24"/>
          <w:lang w:eastAsia="ru-RU"/>
        </w:rPr>
        <w:t>Инструкция по получению ключа доступа к ФГИС ЕГРН размещена на официальном сайте Росреестра в разделе «Юридическим лицам» – «Получить сведения из ЕГРН» – «Получение ключа доступа к ФГИС ЕГРН».</w:t>
      </w:r>
    </w:p>
    <w:p w:rsidR="008A77FB" w:rsidRPr="007F25A2" w:rsidRDefault="008A77FB" w:rsidP="00F571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9C668B">
        <w:rPr>
          <w:rFonts w:ascii="Segoe UI" w:hAnsi="Segoe UI" w:cs="Segoe UI"/>
          <w:b/>
          <w:bCs/>
          <w:color w:val="000000"/>
          <w:sz w:val="24"/>
          <w:szCs w:val="24"/>
          <w:lang w:eastAsia="ru-RU"/>
        </w:rPr>
        <w:t>Начальник отдела эксплуатации информационных систем, технических средств и каналов связи  Управления по Свердловской области Анатолий Сушков:</w:t>
      </w:r>
      <w:r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«Для того,</w:t>
      </w:r>
      <w:r>
        <w:rPr>
          <w:rFonts w:ascii="Segoe UI" w:hAnsi="Segoe UI" w:cs="Segoe UI"/>
          <w:sz w:val="24"/>
          <w:szCs w:val="24"/>
        </w:rPr>
        <w:t xml:space="preserve"> чтобы воспользоваться «личным кабинетом», заявителю необходимо иметь подтвержденную учетную запись на сайте www.gosuslugi.ru. Если же запись отсутствует, нужно зарегистрироваться и подтвердить учетную запись в центрах обслуживания пользователей или МФЦ».</w:t>
      </w:r>
    </w:p>
    <w:p w:rsidR="008A77FB" w:rsidRPr="007F25A2" w:rsidRDefault="008A77FB" w:rsidP="007F25A2">
      <w:pPr>
        <w:pStyle w:val="NormalWeb"/>
        <w:shd w:val="clear" w:color="auto" w:fill="FFFFFF"/>
        <w:rPr>
          <w:rFonts w:ascii="Arial" w:hAnsi="Arial" w:cs="Arial"/>
          <w:color w:val="283555"/>
          <w:sz w:val="20"/>
          <w:szCs w:val="20"/>
        </w:rPr>
      </w:pPr>
    </w:p>
    <w:p w:rsidR="008A77FB" w:rsidRPr="00FB4C83" w:rsidRDefault="008A77FB" w:rsidP="00293840">
      <w:pPr>
        <w:spacing w:after="120" w:line="240" w:lineRule="auto"/>
        <w:jc w:val="both"/>
        <w:rPr>
          <w:rFonts w:ascii="Segoe UI" w:hAnsi="Segoe UI" w:cs="Segoe UI"/>
          <w:b/>
          <w:bCs/>
          <w:noProof/>
          <w:sz w:val="24"/>
          <w:szCs w:val="24"/>
          <w:lang w:eastAsia="sk-SK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strokecolor="#0070c0" strokeweight="1.25pt"/>
        </w:pict>
      </w:r>
    </w:p>
    <w:p w:rsidR="008A77FB" w:rsidRDefault="008A77FB" w:rsidP="00F571B8">
      <w:pPr>
        <w:spacing w:after="120" w:line="240" w:lineRule="auto"/>
        <w:ind w:firstLine="709"/>
        <w:jc w:val="both"/>
      </w:pPr>
    </w:p>
    <w:sectPr w:rsidR="008A77FB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840"/>
    <w:rsid w:val="000E2A45"/>
    <w:rsid w:val="00256072"/>
    <w:rsid w:val="00293840"/>
    <w:rsid w:val="00297181"/>
    <w:rsid w:val="003E6406"/>
    <w:rsid w:val="004E609F"/>
    <w:rsid w:val="005F4D35"/>
    <w:rsid w:val="00794F6F"/>
    <w:rsid w:val="007B1FEB"/>
    <w:rsid w:val="007F25A2"/>
    <w:rsid w:val="0087071C"/>
    <w:rsid w:val="008A77FB"/>
    <w:rsid w:val="00964652"/>
    <w:rsid w:val="009C668B"/>
    <w:rsid w:val="00B100DD"/>
    <w:rsid w:val="00B77CF6"/>
    <w:rsid w:val="00BB1DFD"/>
    <w:rsid w:val="00BF50D1"/>
    <w:rsid w:val="00CD46BD"/>
    <w:rsid w:val="00DC7BF5"/>
    <w:rsid w:val="00F11305"/>
    <w:rsid w:val="00F571B8"/>
    <w:rsid w:val="00FB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93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F25A2"/>
  </w:style>
  <w:style w:type="character" w:styleId="Hyperlink">
    <w:name w:val="Hyperlink"/>
    <w:basedOn w:val="DefaultParagraphFont"/>
    <w:uiPriority w:val="99"/>
    <w:semiHidden/>
    <w:rsid w:val="007F2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025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215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ПРЕСС-РЕЛИЗ</dc:title>
  <dc:subject/>
  <dc:creator>ГуревичИЕ</dc:creator>
  <cp:keywords/>
  <dc:description/>
  <cp:lastModifiedBy>1</cp:lastModifiedBy>
  <cp:revision>2</cp:revision>
  <cp:lastPrinted>2017-07-07T11:29:00Z</cp:lastPrinted>
  <dcterms:created xsi:type="dcterms:W3CDTF">2017-07-10T07:22:00Z</dcterms:created>
  <dcterms:modified xsi:type="dcterms:W3CDTF">2017-07-10T07:22:00Z</dcterms:modified>
</cp:coreProperties>
</file>