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27" w:rsidRDefault="005C7A27">
      <w:pPr>
        <w:pStyle w:val="2"/>
      </w:pPr>
      <w:bookmarkStart w:id="0" w:name="_GoBack"/>
      <w:bookmarkEnd w:id="0"/>
      <w:r>
        <w:t>Информация Минтруда России от 4 марта 2013 г.</w:t>
      </w:r>
    </w:p>
    <w:p w:rsidR="005C7A27" w:rsidRDefault="005C7A27">
      <w:pPr>
        <w:pStyle w:val="1"/>
      </w:pPr>
      <w: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5C7A27" w:rsidRDefault="005C7A27">
      <w:pPr>
        <w:pStyle w:val="a3"/>
        <w:divId w:val="229461713"/>
      </w:pPr>
      <w:r>
        <w:rPr>
          <w:b/>
          <w:bC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5C7A27" w:rsidRDefault="005C7A27">
      <w:pPr>
        <w:pStyle w:val="a3"/>
        <w:divId w:val="229461713"/>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5C7A27" w:rsidRDefault="005C7A27">
      <w:pPr>
        <w:pStyle w:val="a3"/>
        <w:divId w:val="229461713"/>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5C7A27" w:rsidRDefault="005C7A27">
      <w:pPr>
        <w:pStyle w:val="a3"/>
        <w:divId w:val="229461713"/>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5C7A27" w:rsidRDefault="005C7A27">
      <w:pPr>
        <w:pStyle w:val="a3"/>
        <w:divId w:val="229461713"/>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5C7A27" w:rsidRDefault="005C7A27">
      <w:pPr>
        <w:pStyle w:val="a3"/>
        <w:divId w:val="229461713"/>
      </w:pPr>
      <w:r>
        <w:lastRenderedPageBreak/>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5C7A27" w:rsidRDefault="005C7A27">
      <w:pPr>
        <w:pStyle w:val="a3"/>
        <w:divId w:val="229461713"/>
      </w:pPr>
      <w: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5C7A27" w:rsidRDefault="005C7A27">
      <w:pPr>
        <w:pStyle w:val="a3"/>
        <w:divId w:val="229461713"/>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5C7A27" w:rsidRDefault="005C7A27">
      <w:pPr>
        <w:pStyle w:val="a3"/>
        <w:divId w:val="229461713"/>
      </w:pPr>
      <w: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5C7A27" w:rsidRDefault="005C7A27">
      <w:pPr>
        <w:pStyle w:val="a3"/>
        <w:divId w:val="229461713"/>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5C7A27" w:rsidRDefault="005C7A27">
      <w:pPr>
        <w:pStyle w:val="a3"/>
        <w:divId w:val="229461713"/>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5C7A27" w:rsidRDefault="005C7A27">
      <w:pPr>
        <w:pStyle w:val="a3"/>
        <w:divId w:val="229461713"/>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5C7A27" w:rsidRDefault="005C7A27">
      <w:pPr>
        <w:pStyle w:val="a3"/>
        <w:divId w:val="229461713"/>
      </w:pPr>
      <w: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w:t>
      </w:r>
      <w:r>
        <w:lastRenderedPageBreak/>
        <w:t>усомниться в его объективности и добросовестности, наносит ущерб репутации системы государственного управления в целом.</w:t>
      </w:r>
    </w:p>
    <w:p w:rsidR="005C7A27" w:rsidRDefault="005C7A27">
      <w:pPr>
        <w:pStyle w:val="a3"/>
        <w:divId w:val="229461713"/>
      </w:pPr>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C7A27" w:rsidRDefault="005C7A27">
      <w:pPr>
        <w:pStyle w:val="a3"/>
        <w:divId w:val="229461713"/>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5C7A27" w:rsidRDefault="005C7A27">
      <w:pPr>
        <w:pStyle w:val="a3"/>
        <w:divId w:val="229461713"/>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5C7A27" w:rsidRDefault="005C7A27">
      <w:pPr>
        <w:pStyle w:val="a3"/>
        <w:divId w:val="229461713"/>
      </w:pPr>
      <w:r>
        <w:t>Мероприятия, включенные в комплекс мер, рекомендуется осуществлять по следующим направлениям:</w:t>
      </w:r>
    </w:p>
    <w:p w:rsidR="005C7A27" w:rsidRDefault="005C7A27">
      <w:pPr>
        <w:pStyle w:val="a3"/>
        <w:divId w:val="229461713"/>
      </w:pPr>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5C7A27" w:rsidRDefault="005C7A27">
      <w:pPr>
        <w:pStyle w:val="a3"/>
        <w:divId w:val="229461713"/>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C7A27" w:rsidRDefault="005C7A27">
      <w:pPr>
        <w:pStyle w:val="a3"/>
        <w:divId w:val="229461713"/>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C7A27" w:rsidRDefault="005C7A27">
      <w:pPr>
        <w:pStyle w:val="a3"/>
        <w:divId w:val="229461713"/>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C7A27" w:rsidRDefault="005C7A27">
      <w:pPr>
        <w:pStyle w:val="a3"/>
        <w:divId w:val="229461713"/>
      </w:pPr>
      <w:r>
        <w:lastRenderedPageBreak/>
        <w:t>Основными задачами осуществления комплекса мер являются:</w:t>
      </w:r>
    </w:p>
    <w:p w:rsidR="005C7A27" w:rsidRDefault="005C7A27">
      <w:pPr>
        <w:pStyle w:val="a3"/>
        <w:divId w:val="229461713"/>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C7A27" w:rsidRDefault="005C7A27">
      <w:pPr>
        <w:pStyle w:val="a3"/>
        <w:divId w:val="229461713"/>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5C7A27" w:rsidRDefault="005C7A27">
      <w:pPr>
        <w:pStyle w:val="a3"/>
        <w:divId w:val="229461713"/>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5C7A27" w:rsidRDefault="005C7A27">
      <w:pPr>
        <w:pStyle w:val="a3"/>
        <w:divId w:val="229461713"/>
      </w:pPr>
      <w:r>
        <w:rPr>
          <w:b/>
          <w:bC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C7A27" w:rsidRDefault="005C7A27">
      <w:pPr>
        <w:pStyle w:val="a3"/>
        <w:divId w:val="229461713"/>
      </w:pPr>
      <w:r>
        <w:rPr>
          <w:u w:val="single"/>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5C7A27" w:rsidRDefault="005C7A27">
      <w:pPr>
        <w:pStyle w:val="a3"/>
        <w:divId w:val="229461713"/>
      </w:pPr>
      <w:r>
        <w:t>Реализацию данного направления рекомендуется осуществлять посредством:</w:t>
      </w:r>
    </w:p>
    <w:p w:rsidR="005C7A27" w:rsidRDefault="005C7A27">
      <w:pPr>
        <w:numPr>
          <w:ilvl w:val="0"/>
          <w:numId w:val="1"/>
        </w:numPr>
        <w:spacing w:after="75"/>
        <w:ind w:left="1320"/>
        <w:divId w:val="229461713"/>
      </w:pPr>
      <w:r>
        <w:t>проведения серии учебно-практических семинаров (тренингов);</w:t>
      </w:r>
    </w:p>
    <w:p w:rsidR="005C7A27" w:rsidRDefault="005C7A27">
      <w:pPr>
        <w:numPr>
          <w:ilvl w:val="0"/>
          <w:numId w:val="1"/>
        </w:numPr>
        <w:spacing w:after="75"/>
        <w:ind w:left="1320"/>
        <w:divId w:val="229461713"/>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5C7A27" w:rsidRDefault="005C7A27">
      <w:pPr>
        <w:pStyle w:val="a3"/>
        <w:divId w:val="229461713"/>
      </w:pPr>
      <w:r>
        <w:t>1.1. В рамках серии учебно-практических семинаров является целесообразным рассмотрение следующих вопросов.</w:t>
      </w:r>
    </w:p>
    <w:p w:rsidR="005C7A27" w:rsidRDefault="005C7A27">
      <w:pPr>
        <w:pStyle w:val="a3"/>
        <w:divId w:val="229461713"/>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5C7A27" w:rsidRDefault="005C7A27">
      <w:pPr>
        <w:pStyle w:val="a3"/>
        <w:divId w:val="229461713"/>
      </w:pPr>
      <w:r>
        <w:t xml:space="preserve">2) Понятие незаконного вознаграждения. Необходимо обратить внимание служащих и работников на то, что помимо понятия взятка в действующем российском </w:t>
      </w:r>
      <w:r>
        <w:lastRenderedPageBreak/>
        <w:t>законодательстве используется такое понятие как «незаконное вознаграждение от имени юридического лица».</w:t>
      </w:r>
    </w:p>
    <w:p w:rsidR="005C7A27" w:rsidRDefault="005C7A27">
      <w:pPr>
        <w:pStyle w:val="a3"/>
        <w:divId w:val="229461713"/>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C7A27" w:rsidRDefault="005C7A27">
      <w:pPr>
        <w:pStyle w:val="a3"/>
        <w:divId w:val="229461713"/>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C7A27" w:rsidRDefault="005C7A27">
      <w:pPr>
        <w:pStyle w:val="a3"/>
        <w:divId w:val="229461713"/>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5C7A27" w:rsidRDefault="005C7A27">
      <w:pPr>
        <w:pStyle w:val="a3"/>
        <w:divId w:val="229461713"/>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5C7A27" w:rsidRDefault="005C7A27">
      <w:pPr>
        <w:pStyle w:val="a3"/>
        <w:divId w:val="229461713"/>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5C7A27" w:rsidRDefault="005C7A27">
      <w:pPr>
        <w:pStyle w:val="a3"/>
        <w:divId w:val="229461713"/>
      </w:pPr>
      <w:r>
        <w:t>6) Исторические материалы по вышеуказанным вопросам, изложенным в Своде законов Российской Империи (Том III).</w:t>
      </w:r>
    </w:p>
    <w:p w:rsidR="005C7A27" w:rsidRDefault="005C7A27">
      <w:pPr>
        <w:pStyle w:val="a3"/>
        <w:divId w:val="229461713"/>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5C7A27" w:rsidRDefault="005C7A27">
      <w:pPr>
        <w:pStyle w:val="a3"/>
        <w:divId w:val="229461713"/>
      </w:pPr>
      <w:r>
        <w:t>Так в частности предлагается подготовить памятки для служащих и работников по следующим вопросам:</w:t>
      </w:r>
    </w:p>
    <w:p w:rsidR="005C7A27" w:rsidRDefault="005C7A27">
      <w:pPr>
        <w:pStyle w:val="a3"/>
        <w:divId w:val="229461713"/>
      </w:pPr>
      <w:r>
        <w:t xml:space="preserve">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w:t>
      </w:r>
      <w:r>
        <w:lastRenderedPageBreak/>
        <w:t>административной ответственности за незаконное вознаграждение от имени юридического лица;</w:t>
      </w:r>
    </w:p>
    <w:p w:rsidR="005C7A27" w:rsidRDefault="005C7A27">
      <w:pPr>
        <w:pStyle w:val="a3"/>
        <w:divId w:val="229461713"/>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5C7A27" w:rsidRDefault="005C7A27">
      <w:pPr>
        <w:pStyle w:val="a3"/>
        <w:divId w:val="229461713"/>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C7A27" w:rsidRDefault="005C7A27">
      <w:pPr>
        <w:pStyle w:val="a3"/>
        <w:divId w:val="229461713"/>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C7A27" w:rsidRDefault="005C7A27">
      <w:pPr>
        <w:pStyle w:val="a3"/>
        <w:divId w:val="229461713"/>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5C7A27" w:rsidRDefault="005C7A27">
      <w:pPr>
        <w:pStyle w:val="a3"/>
        <w:divId w:val="229461713"/>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5C7A27" w:rsidRDefault="005C7A27">
      <w:pPr>
        <w:pStyle w:val="a3"/>
        <w:divId w:val="229461713"/>
      </w:pPr>
      <w:r>
        <w:t>В части организации семинаров (бесед, лекций, практических занятий) необходимо рассмотреть следующие вопросы.</w:t>
      </w:r>
    </w:p>
    <w:p w:rsidR="005C7A27" w:rsidRDefault="005C7A27">
      <w:pPr>
        <w:pStyle w:val="a3"/>
        <w:divId w:val="229461713"/>
      </w:pPr>
      <w:r>
        <w:t>1) Порядок уведомления служащего и работника о фактах склонения к совершению коррупционного правонарушения.</w:t>
      </w:r>
    </w:p>
    <w:p w:rsidR="005C7A27" w:rsidRDefault="005C7A27">
      <w:pPr>
        <w:pStyle w:val="a3"/>
        <w:divId w:val="229461713"/>
      </w:pPr>
      <w:r>
        <w:t>В ходе семинара, требуется:</w:t>
      </w:r>
    </w:p>
    <w:p w:rsidR="005C7A27" w:rsidRDefault="005C7A27">
      <w:pPr>
        <w:pStyle w:val="a3"/>
        <w:divId w:val="229461713"/>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5C7A27" w:rsidRDefault="005C7A27">
      <w:pPr>
        <w:pStyle w:val="a3"/>
        <w:divId w:val="229461713"/>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5C7A27" w:rsidRDefault="005C7A27">
      <w:pPr>
        <w:pStyle w:val="a3"/>
        <w:divId w:val="229461713"/>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5C7A27" w:rsidRDefault="005C7A27">
      <w:pPr>
        <w:pStyle w:val="a3"/>
        <w:divId w:val="229461713"/>
      </w:pPr>
      <w:r>
        <w:lastRenderedPageBreak/>
        <w:t>2) Порядок урегулирования конфликта интересов.</w:t>
      </w:r>
    </w:p>
    <w:p w:rsidR="005C7A27" w:rsidRDefault="005C7A27">
      <w:pPr>
        <w:pStyle w:val="a3"/>
        <w:divId w:val="229461713"/>
      </w:pPr>
      <w:r>
        <w:t>В ходе семинара, необходимо:</w:t>
      </w:r>
    </w:p>
    <w:p w:rsidR="005C7A27" w:rsidRDefault="005C7A27">
      <w:pPr>
        <w:pStyle w:val="a3"/>
        <w:divId w:val="229461713"/>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5C7A27" w:rsidRDefault="005C7A27">
      <w:pPr>
        <w:numPr>
          <w:ilvl w:val="0"/>
          <w:numId w:val="2"/>
        </w:numPr>
        <w:spacing w:after="75"/>
        <w:ind w:left="1320"/>
        <w:divId w:val="229461713"/>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5C7A27" w:rsidRDefault="005C7A27">
      <w:pPr>
        <w:numPr>
          <w:ilvl w:val="0"/>
          <w:numId w:val="2"/>
        </w:numPr>
        <w:spacing w:after="75"/>
        <w:ind w:left="1320"/>
        <w:divId w:val="229461713"/>
      </w:pPr>
      <w: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5C7A27" w:rsidRDefault="005C7A27">
      <w:pPr>
        <w:numPr>
          <w:ilvl w:val="0"/>
          <w:numId w:val="2"/>
        </w:numPr>
        <w:spacing w:after="75"/>
        <w:ind w:left="1320"/>
        <w:divId w:val="229461713"/>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5C7A27" w:rsidRDefault="005C7A27">
      <w:pPr>
        <w:pStyle w:val="a3"/>
        <w:divId w:val="229461713"/>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5C7A27" w:rsidRDefault="005C7A27">
      <w:pPr>
        <w:pStyle w:val="a3"/>
        <w:divId w:val="229461713"/>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5C7A27" w:rsidRDefault="005C7A27">
      <w:pPr>
        <w:pStyle w:val="a3"/>
        <w:divId w:val="229461713"/>
      </w:pPr>
      <w:r>
        <w:t>3) Действия и высказывания, которые могут быть восприняты окружающими как согласие принять взятку или как просьба о даче взятки.</w:t>
      </w:r>
    </w:p>
    <w:p w:rsidR="005C7A27" w:rsidRDefault="005C7A27">
      <w:pPr>
        <w:pStyle w:val="a3"/>
        <w:divId w:val="229461713"/>
      </w:pPr>
      <w:r>
        <w:t>В ходе семинара, является целесообразным, в частности:</w:t>
      </w:r>
    </w:p>
    <w:p w:rsidR="005C7A27" w:rsidRDefault="005C7A27">
      <w:pPr>
        <w:pStyle w:val="a3"/>
        <w:divId w:val="229461713"/>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5C7A27" w:rsidRDefault="005C7A27">
      <w:pPr>
        <w:pStyle w:val="a3"/>
        <w:divId w:val="229461713"/>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5C7A27" w:rsidRDefault="005C7A27">
      <w:pPr>
        <w:pStyle w:val="a3"/>
        <w:divId w:val="229461713"/>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5C7A27" w:rsidRDefault="005C7A27">
      <w:pPr>
        <w:pStyle w:val="a3"/>
        <w:divId w:val="229461713"/>
      </w:pPr>
      <w:r>
        <w:t>К числу таких тем относятся, например:</w:t>
      </w:r>
    </w:p>
    <w:p w:rsidR="005C7A27" w:rsidRDefault="005C7A27">
      <w:pPr>
        <w:numPr>
          <w:ilvl w:val="0"/>
          <w:numId w:val="3"/>
        </w:numPr>
        <w:spacing w:after="75"/>
        <w:ind w:left="1320"/>
        <w:divId w:val="229461713"/>
      </w:pPr>
      <w:r>
        <w:t>низкий уровень заработной платы служащего, работника и нехватка денежных средств на реализацию тех или иных нужд;</w:t>
      </w:r>
    </w:p>
    <w:p w:rsidR="005C7A27" w:rsidRDefault="005C7A27">
      <w:pPr>
        <w:numPr>
          <w:ilvl w:val="0"/>
          <w:numId w:val="3"/>
        </w:numPr>
        <w:spacing w:after="75"/>
        <w:ind w:left="1320"/>
        <w:divId w:val="229461713"/>
      </w:pPr>
      <w:r>
        <w:t>желание приобрести то или иное имущество, получить ту или иную услугу, отправиться в туристическую поездку;</w:t>
      </w:r>
    </w:p>
    <w:p w:rsidR="005C7A27" w:rsidRDefault="005C7A27">
      <w:pPr>
        <w:numPr>
          <w:ilvl w:val="0"/>
          <w:numId w:val="3"/>
        </w:numPr>
        <w:spacing w:after="75"/>
        <w:ind w:left="1320"/>
        <w:divId w:val="229461713"/>
      </w:pPr>
      <w:r>
        <w:lastRenderedPageBreak/>
        <w:t>отсутствие работы у родственников служащего, работника;</w:t>
      </w:r>
    </w:p>
    <w:p w:rsidR="005C7A27" w:rsidRDefault="005C7A27">
      <w:pPr>
        <w:numPr>
          <w:ilvl w:val="0"/>
          <w:numId w:val="3"/>
        </w:numPr>
        <w:spacing w:after="75"/>
        <w:ind w:left="1320"/>
        <w:divId w:val="229461713"/>
      </w:pPr>
      <w:r>
        <w:t>необходимость поступления детей служащего, работника в образовательные учреждения и т.д.</w:t>
      </w:r>
    </w:p>
    <w:p w:rsidR="005C7A27" w:rsidRDefault="005C7A27">
      <w:pPr>
        <w:pStyle w:val="a3"/>
        <w:divId w:val="229461713"/>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5C7A27" w:rsidRDefault="005C7A27">
      <w:pPr>
        <w:pStyle w:val="a3"/>
        <w:divId w:val="229461713"/>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5C7A27" w:rsidRDefault="005C7A27">
      <w:pPr>
        <w:pStyle w:val="a3"/>
        <w:divId w:val="229461713"/>
      </w:pPr>
      <w:r>
        <w:t>К числу таких предложений относятся, например предложения:</w:t>
      </w:r>
    </w:p>
    <w:p w:rsidR="005C7A27" w:rsidRDefault="005C7A27">
      <w:pPr>
        <w:numPr>
          <w:ilvl w:val="0"/>
          <w:numId w:val="4"/>
        </w:numPr>
        <w:spacing w:after="75"/>
        <w:ind w:left="1320"/>
        <w:divId w:val="229461713"/>
      </w:pPr>
      <w:r>
        <w:t>предоставить служащему, работнику и/или его родственникам скидку;</w:t>
      </w:r>
    </w:p>
    <w:p w:rsidR="005C7A27" w:rsidRDefault="005C7A27">
      <w:pPr>
        <w:numPr>
          <w:ilvl w:val="0"/>
          <w:numId w:val="4"/>
        </w:numPr>
        <w:spacing w:after="75"/>
        <w:ind w:left="1320"/>
        <w:divId w:val="229461713"/>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C7A27" w:rsidRDefault="005C7A27">
      <w:pPr>
        <w:numPr>
          <w:ilvl w:val="0"/>
          <w:numId w:val="4"/>
        </w:numPr>
        <w:spacing w:after="75"/>
        <w:ind w:left="1320"/>
        <w:divId w:val="229461713"/>
      </w:pPr>
      <w:r>
        <w:t>внести деньги в конкретный благотворительный фонд;</w:t>
      </w:r>
    </w:p>
    <w:p w:rsidR="005C7A27" w:rsidRDefault="005C7A27">
      <w:pPr>
        <w:numPr>
          <w:ilvl w:val="0"/>
          <w:numId w:val="4"/>
        </w:numPr>
        <w:spacing w:after="75"/>
        <w:ind w:left="1320"/>
        <w:divId w:val="229461713"/>
      </w:pPr>
      <w:r>
        <w:t>поддержать конкретную спортивную команду и т.д.</w:t>
      </w:r>
    </w:p>
    <w:p w:rsidR="005C7A27" w:rsidRDefault="005C7A27">
      <w:pPr>
        <w:pStyle w:val="a3"/>
        <w:divId w:val="229461713"/>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5C7A27" w:rsidRDefault="005C7A27">
      <w:pPr>
        <w:pStyle w:val="a3"/>
        <w:divId w:val="229461713"/>
      </w:pPr>
      <w:r>
        <w:t>К числу таких действий относятся, например:</w:t>
      </w:r>
    </w:p>
    <w:p w:rsidR="005C7A27" w:rsidRDefault="005C7A27">
      <w:pPr>
        <w:numPr>
          <w:ilvl w:val="0"/>
          <w:numId w:val="5"/>
        </w:numPr>
        <w:spacing w:after="75"/>
        <w:ind w:left="1320"/>
        <w:divId w:val="229461713"/>
      </w:pPr>
      <w:r>
        <w:t>регулярное получение подарков, даже (если речь идет не о государственном гражданском служащем) стоимостью менее 3000 рублей;</w:t>
      </w:r>
    </w:p>
    <w:p w:rsidR="005C7A27" w:rsidRDefault="005C7A27">
      <w:pPr>
        <w:numPr>
          <w:ilvl w:val="0"/>
          <w:numId w:val="5"/>
        </w:numPr>
        <w:spacing w:after="75"/>
        <w:ind w:left="1320"/>
        <w:divId w:val="229461713"/>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5C7A27" w:rsidRDefault="005C7A27">
      <w:pPr>
        <w:pStyle w:val="a3"/>
        <w:divId w:val="229461713"/>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5C7A27" w:rsidRDefault="005C7A27">
      <w:pPr>
        <w:pStyle w:val="a3"/>
        <w:divId w:val="229461713"/>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5C7A27" w:rsidRDefault="005C7A27">
      <w:pPr>
        <w:pStyle w:val="a3"/>
        <w:divId w:val="229461713"/>
      </w:pPr>
      <w:r>
        <w:t>2) о типовых случаях конфликтов интересов и порядок их урегулирования;</w:t>
      </w:r>
    </w:p>
    <w:p w:rsidR="005C7A27" w:rsidRDefault="005C7A27">
      <w:pPr>
        <w:pStyle w:val="a3"/>
        <w:divId w:val="229461713"/>
      </w:pPr>
      <w: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5C7A27" w:rsidRDefault="005C7A27">
      <w:pPr>
        <w:pStyle w:val="a3"/>
        <w:divId w:val="229461713"/>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C7A27" w:rsidRDefault="005C7A27">
      <w:pPr>
        <w:pStyle w:val="a3"/>
        <w:divId w:val="229461713"/>
      </w:pPr>
      <w:r>
        <w:lastRenderedPageBreak/>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5C7A27" w:rsidRDefault="005C7A27">
      <w:pPr>
        <w:pStyle w:val="a3"/>
        <w:divId w:val="229461713"/>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5C7A27" w:rsidRDefault="005C7A27">
      <w:pPr>
        <w:pStyle w:val="a3"/>
        <w:divId w:val="229461713"/>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5C7A27" w:rsidRDefault="005C7A27">
      <w:pPr>
        <w:pStyle w:val="a3"/>
        <w:divId w:val="229461713"/>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5C7A27" w:rsidRDefault="005C7A27">
      <w:pPr>
        <w:pStyle w:val="a3"/>
        <w:divId w:val="229461713"/>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5C7A27" w:rsidRDefault="005C7A27">
      <w:pPr>
        <w:pStyle w:val="a3"/>
        <w:divId w:val="229461713"/>
      </w:pPr>
      <w:r>
        <w:t>В связи с этим необходимо, в частности:</w:t>
      </w:r>
    </w:p>
    <w:p w:rsidR="005C7A27" w:rsidRDefault="005C7A27">
      <w:pPr>
        <w:numPr>
          <w:ilvl w:val="0"/>
          <w:numId w:val="6"/>
        </w:numPr>
        <w:spacing w:after="75"/>
        <w:ind w:left="1320"/>
        <w:divId w:val="229461713"/>
      </w:pPr>
      <w:r>
        <w:t>закрепить требования о конфиденциальности информации о личности заявителя;</w:t>
      </w:r>
    </w:p>
    <w:p w:rsidR="005C7A27" w:rsidRDefault="005C7A27">
      <w:pPr>
        <w:numPr>
          <w:ilvl w:val="0"/>
          <w:numId w:val="6"/>
        </w:numPr>
        <w:spacing w:after="75"/>
        <w:ind w:left="1320"/>
        <w:divId w:val="229461713"/>
      </w:pPr>
      <w:r>
        <w:t>установить режим доступа к журналу входящей корреспонденции, содержащему данные, позволяющие идентифицировать личность заявителя;</w:t>
      </w:r>
    </w:p>
    <w:p w:rsidR="005C7A27" w:rsidRDefault="005C7A27">
      <w:pPr>
        <w:numPr>
          <w:ilvl w:val="0"/>
          <w:numId w:val="6"/>
        </w:numPr>
        <w:spacing w:after="75"/>
        <w:ind w:left="1320"/>
        <w:divId w:val="229461713"/>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5C7A27" w:rsidRDefault="005C7A27">
      <w:pPr>
        <w:pStyle w:val="a3"/>
        <w:divId w:val="229461713"/>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C7A27" w:rsidRDefault="005C7A27">
      <w:pPr>
        <w:pStyle w:val="a3"/>
        <w:divId w:val="229461713"/>
      </w:pPr>
      <w:r>
        <w:t>В число мер по реализации данного направления необходимо включить следующие.</w:t>
      </w:r>
    </w:p>
    <w:p w:rsidR="005C7A27" w:rsidRDefault="005C7A27">
      <w:pPr>
        <w:pStyle w:val="a3"/>
        <w:divId w:val="229461713"/>
      </w:pPr>
      <w:r>
        <w:lastRenderedPageBreak/>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5C7A27" w:rsidRDefault="005C7A27">
      <w:pPr>
        <w:numPr>
          <w:ilvl w:val="0"/>
          <w:numId w:val="7"/>
        </w:numPr>
        <w:spacing w:after="75"/>
        <w:ind w:left="1320"/>
        <w:divId w:val="229461713"/>
      </w:pPr>
      <w:r>
        <w:t>дача взятки должностному лицу наказывается лишением свободы.</w:t>
      </w:r>
    </w:p>
    <w:p w:rsidR="005C7A27" w:rsidRDefault="005C7A27">
      <w:pPr>
        <w:numPr>
          <w:ilvl w:val="0"/>
          <w:numId w:val="7"/>
        </w:numPr>
        <w:spacing w:after="75"/>
        <w:ind w:left="1320"/>
        <w:divId w:val="229461713"/>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5C7A27" w:rsidRDefault="005C7A27">
      <w:pPr>
        <w:numPr>
          <w:ilvl w:val="0"/>
          <w:numId w:val="7"/>
        </w:numPr>
        <w:spacing w:after="75"/>
        <w:ind w:left="1320"/>
        <w:divId w:val="229461713"/>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5C7A27" w:rsidRDefault="005C7A27">
      <w:pPr>
        <w:pStyle w:val="a3"/>
        <w:divId w:val="229461713"/>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5C7A27" w:rsidRDefault="005C7A27">
      <w:pPr>
        <w:pStyle w:val="a3"/>
        <w:divId w:val="229461713"/>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5C7A27" w:rsidRDefault="005C7A27">
      <w:pPr>
        <w:pStyle w:val="a3"/>
        <w:divId w:val="229461713"/>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5C7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CC9"/>
    <w:multiLevelType w:val="multilevel"/>
    <w:tmpl w:val="74B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B058C"/>
    <w:multiLevelType w:val="multilevel"/>
    <w:tmpl w:val="DE24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8163E"/>
    <w:multiLevelType w:val="multilevel"/>
    <w:tmpl w:val="EA14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626B3"/>
    <w:multiLevelType w:val="multilevel"/>
    <w:tmpl w:val="ABC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C2A6A"/>
    <w:multiLevelType w:val="multilevel"/>
    <w:tmpl w:val="B25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31C87"/>
    <w:multiLevelType w:val="multilevel"/>
    <w:tmpl w:val="598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73968"/>
    <w:multiLevelType w:val="multilevel"/>
    <w:tmpl w:val="0ED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A4"/>
    <w:rsid w:val="005C7A27"/>
    <w:rsid w:val="007538A1"/>
    <w:rsid w:val="009E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BF3B80-FD7B-4C72-953D-762ADD0B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Cs/>
      <w:kern w:val="36"/>
      <w:sz w:val="40"/>
      <w:szCs w:val="48"/>
    </w:rPr>
  </w:style>
  <w:style w:type="paragraph" w:styleId="2">
    <w:name w:val="heading 2"/>
    <w:basedOn w:val="a"/>
    <w:link w:val="20"/>
    <w:qFormat/>
    <w:pPr>
      <w:spacing w:before="100" w:beforeAutospacing="1" w:after="100" w:afterAutospacing="1"/>
      <w:outlineLvl w:val="1"/>
    </w:pPr>
    <w:rPr>
      <w:bCs/>
      <w:sz w:val="22"/>
      <w:szCs w:val="36"/>
    </w:rPr>
  </w:style>
  <w:style w:type="paragraph" w:styleId="3">
    <w:name w:val="heading 3"/>
    <w:basedOn w:val="a"/>
    <w:link w:val="30"/>
    <w:qFormat/>
    <w:pPr>
      <w:spacing w:before="360" w:after="240"/>
      <w:outlineLvl w:val="2"/>
    </w:pPr>
    <w:rPr>
      <w:sz w:val="28"/>
      <w:szCs w:val="28"/>
    </w:rPr>
  </w:style>
  <w:style w:type="paragraph" w:styleId="4">
    <w:name w:val="heading 4"/>
    <w:basedOn w:val="a"/>
    <w:link w:val="40"/>
    <w:qFormat/>
    <w:pPr>
      <w:spacing w:before="360" w:after="240"/>
      <w:outlineLvl w:val="3"/>
    </w:pPr>
    <w:rPr>
      <w:b/>
      <w:bCs/>
    </w:rPr>
  </w:style>
  <w:style w:type="paragraph" w:styleId="5">
    <w:name w:val="heading 5"/>
    <w:basedOn w:val="a"/>
    <w:link w:val="50"/>
    <w:qFormat/>
    <w:pPr>
      <w:spacing w:before="100" w:beforeAutospacing="1" w:after="100" w:afterAutospacing="1"/>
      <w:ind w:left="5664"/>
      <w:outlineLvl w:val="4"/>
    </w:pPr>
    <w:rPr>
      <w:bCs/>
      <w:szCs w:val="20"/>
    </w:rPr>
  </w:style>
  <w:style w:type="paragraph" w:styleId="6">
    <w:name w:val="heading 6"/>
    <w:basedOn w:val="a"/>
    <w:link w:val="60"/>
    <w:autoRedefine/>
    <w:qFormat/>
    <w:pPr>
      <w:spacing w:before="100" w:beforeAutospacing="1" w:after="100" w:afterAutospacing="1"/>
      <w:outlineLvl w:val="5"/>
    </w:pPr>
    <w:rPr>
      <w:rFonts w:ascii="Arial"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Times New Roman" w:hAnsi="Cambria" w:cs="Times New Roman"/>
      <w:b/>
      <w:bCs/>
      <w:color w:val="365F91"/>
      <w:sz w:val="28"/>
      <w:szCs w:val="28"/>
    </w:rPr>
  </w:style>
  <w:style w:type="character" w:customStyle="1" w:styleId="20">
    <w:name w:val="Заголовок 2 Знак"/>
    <w:link w:val="2"/>
    <w:rPr>
      <w:rFonts w:ascii="Cambria" w:eastAsia="Times New Roman" w:hAnsi="Cambria" w:cs="Times New Roman"/>
      <w:b/>
      <w:bCs/>
      <w:color w:val="4F81BD"/>
      <w:sz w:val="26"/>
      <w:szCs w:val="26"/>
    </w:rPr>
  </w:style>
  <w:style w:type="character" w:customStyle="1" w:styleId="30">
    <w:name w:val="Заголовок 3 Знак"/>
    <w:link w:val="3"/>
    <w:rPr>
      <w:rFonts w:ascii="Cambria" w:eastAsia="Times New Roman" w:hAnsi="Cambria" w:cs="Times New Roman"/>
      <w:b/>
      <w:bCs/>
      <w:color w:val="4F81BD"/>
      <w:sz w:val="24"/>
      <w:szCs w:val="24"/>
    </w:rPr>
  </w:style>
  <w:style w:type="character" w:customStyle="1" w:styleId="40">
    <w:name w:val="Заголовок 4 Знак"/>
    <w:link w:val="4"/>
    <w:rPr>
      <w:rFonts w:ascii="Cambria" w:eastAsia="Times New Roman" w:hAnsi="Cambria" w:cs="Times New Roman"/>
      <w:b/>
      <w:bCs/>
      <w:i/>
      <w:iCs/>
      <w:color w:val="4F81BD"/>
      <w:sz w:val="24"/>
      <w:szCs w:val="24"/>
    </w:rPr>
  </w:style>
  <w:style w:type="character" w:customStyle="1" w:styleId="50">
    <w:name w:val="Заголовок 5 Знак"/>
    <w:link w:val="5"/>
    <w:locked/>
    <w:rPr>
      <w:bCs/>
      <w:sz w:val="24"/>
      <w:lang w:val="ru-RU" w:eastAsia="ru-RU" w:bidi="ar-SA"/>
    </w:rPr>
  </w:style>
  <w:style w:type="character" w:customStyle="1" w:styleId="60">
    <w:name w:val="Заголовок 6 Знак"/>
    <w:link w:val="6"/>
    <w:rPr>
      <w:rFonts w:ascii="Cambria" w:eastAsia="Times New Roman" w:hAnsi="Cambria" w:cs="Times New Roman"/>
      <w:i/>
      <w:iCs/>
      <w:color w:val="243F60"/>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1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2;&#1077;&#1090;&#1086;&#1076;%20&#1084;&#1072;&#1090;\&#1048;&#1085;&#1092;&#1086;&#1088;&#1084;&#1072;&#1094;&#1080;&#1103;%20&#1052;&#1080;&#1085;&#1090;&#1088;&#1091;&#1076;&#1072;%20&#1056;&#1086;&#1089;&#1089;&#1080;&#1080;%20&#1086;&#1090;%204%20&#1084;&#1072;&#1088;&#1090;&#1072;%202013%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Информация Минтруда России от 4 марта 2013 г..dot</Template>
  <TotalTime>1</TotalTime>
  <Pages>10</Pages>
  <Words>3937</Words>
  <Characters>22446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SPecialiST RePack</Company>
  <LinksUpToDate>false</LinksUpToDate>
  <CharactersWithSpaces>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subject/>
  <dc:creator>User</dc:creator>
  <cp:keywords/>
  <cp:lastModifiedBy>User</cp:lastModifiedBy>
  <cp:revision>1</cp:revision>
  <dcterms:created xsi:type="dcterms:W3CDTF">2017-02-09T08:36:00Z</dcterms:created>
  <dcterms:modified xsi:type="dcterms:W3CDTF">2017-02-09T08:37:00Z</dcterms:modified>
</cp:coreProperties>
</file>